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69C97" w14:textId="77777777" w:rsidR="000334BF" w:rsidRDefault="000334BF" w:rsidP="00DB569B">
      <w:pPr>
        <w:outlineLvl w:val="0"/>
        <w:rPr>
          <w:b/>
          <w:sz w:val="32"/>
          <w:szCs w:val="32"/>
          <w:u w:val="single"/>
        </w:rPr>
      </w:pPr>
    </w:p>
    <w:p w14:paraId="049E98C6" w14:textId="7EFB3329" w:rsidR="007A4351" w:rsidRPr="000334BF" w:rsidRDefault="00166727" w:rsidP="000334BF">
      <w:pPr>
        <w:jc w:val="center"/>
        <w:outlineLvl w:val="0"/>
        <w:rPr>
          <w:rFonts w:ascii="Fugaz One" w:hAnsi="Fugaz One"/>
          <w:bCs/>
          <w:sz w:val="32"/>
          <w:szCs w:val="32"/>
          <w:u w:val="single"/>
        </w:rPr>
      </w:pPr>
      <w:r w:rsidRPr="000334BF">
        <w:rPr>
          <w:rFonts w:ascii="Fugaz One" w:hAnsi="Fugaz One"/>
          <w:bCs/>
          <w:sz w:val="32"/>
          <w:szCs w:val="32"/>
          <w:u w:val="single"/>
        </w:rPr>
        <w:t xml:space="preserve">VERVROEGDE STOPZETTING LIDMAATSCHAP </w:t>
      </w:r>
      <w:r w:rsidR="009973FF" w:rsidRPr="000334BF">
        <w:rPr>
          <w:rFonts w:ascii="Fugaz One" w:hAnsi="Fugaz One"/>
          <w:bCs/>
          <w:sz w:val="32"/>
          <w:szCs w:val="32"/>
          <w:u w:val="single"/>
        </w:rPr>
        <w:t>BIJ</w:t>
      </w:r>
      <w:r w:rsidRPr="000334BF">
        <w:rPr>
          <w:rFonts w:ascii="Fugaz One" w:hAnsi="Fugaz One"/>
          <w:bCs/>
          <w:sz w:val="32"/>
          <w:szCs w:val="32"/>
          <w:u w:val="single"/>
        </w:rPr>
        <w:t xml:space="preserve"> GDO</w:t>
      </w:r>
    </w:p>
    <w:p w14:paraId="7A2B3183" w14:textId="661760B4" w:rsidR="00F62817" w:rsidRDefault="00F62817" w:rsidP="00DB569B">
      <w:pPr>
        <w:outlineLvl w:val="0"/>
        <w:rPr>
          <w:b/>
          <w:sz w:val="36"/>
          <w:szCs w:val="36"/>
          <w:u w:val="single"/>
        </w:rPr>
      </w:pPr>
    </w:p>
    <w:p w14:paraId="557B4B56" w14:textId="2B6BC181" w:rsidR="00166727" w:rsidRPr="000334BF" w:rsidRDefault="00F62817" w:rsidP="00DB569B">
      <w:pPr>
        <w:outlineLvl w:val="0"/>
        <w:rPr>
          <w:bCs/>
          <w:sz w:val="32"/>
          <w:szCs w:val="32"/>
        </w:rPr>
      </w:pPr>
      <w:r w:rsidRPr="000334BF">
        <w:rPr>
          <w:rFonts w:ascii="Fugaz One" w:hAnsi="Fugaz One"/>
          <w:bCs/>
          <w:sz w:val="32"/>
          <w:szCs w:val="32"/>
        </w:rPr>
        <w:t>Criteri</w:t>
      </w:r>
      <w:r w:rsidR="000334BF">
        <w:rPr>
          <w:rFonts w:ascii="Fugaz One" w:hAnsi="Fugaz One"/>
          <w:bCs/>
          <w:sz w:val="32"/>
          <w:szCs w:val="32"/>
        </w:rPr>
        <w:t>a:</w:t>
      </w:r>
    </w:p>
    <w:p w14:paraId="5E7C451C" w14:textId="67BA42A3" w:rsidR="00166727" w:rsidRPr="000334BF" w:rsidRDefault="00166727" w:rsidP="00166727">
      <w:pPr>
        <w:pStyle w:val="Lijstalinea"/>
        <w:numPr>
          <w:ilvl w:val="0"/>
          <w:numId w:val="8"/>
        </w:numPr>
        <w:outlineLvl w:val="0"/>
        <w:rPr>
          <w:rFonts w:ascii="Open Sans" w:hAnsi="Open Sans" w:cs="Open Sans"/>
          <w:u w:val="single"/>
        </w:rPr>
      </w:pPr>
      <w:r w:rsidRPr="000334BF">
        <w:rPr>
          <w:rFonts w:ascii="Open Sans" w:hAnsi="Open Sans" w:cs="Open Sans"/>
        </w:rPr>
        <w:t xml:space="preserve">Schriftelijke melding door ouder van het lid of door het lid zelf indien </w:t>
      </w:r>
      <w:r w:rsidR="00F62817" w:rsidRPr="000334BF">
        <w:rPr>
          <w:rFonts w:ascii="Open Sans" w:hAnsi="Open Sans" w:cs="Open Sans"/>
        </w:rPr>
        <w:t xml:space="preserve">lid </w:t>
      </w:r>
      <w:r w:rsidRPr="000334BF">
        <w:rPr>
          <w:rFonts w:ascii="Open Sans" w:hAnsi="Open Sans" w:cs="Open Sans"/>
        </w:rPr>
        <w:t>&gt;</w:t>
      </w:r>
      <w:r w:rsidR="00F62817" w:rsidRPr="000334BF">
        <w:rPr>
          <w:rFonts w:ascii="Open Sans" w:hAnsi="Open Sans" w:cs="Open Sans"/>
        </w:rPr>
        <w:t xml:space="preserve"> </w:t>
      </w:r>
      <w:r w:rsidRPr="000334BF">
        <w:rPr>
          <w:rFonts w:ascii="Open Sans" w:hAnsi="Open Sans" w:cs="Open Sans"/>
        </w:rPr>
        <w:t>1</w:t>
      </w:r>
      <w:r w:rsidR="00F62817" w:rsidRPr="000334BF">
        <w:rPr>
          <w:rFonts w:ascii="Open Sans" w:hAnsi="Open Sans" w:cs="Open Sans"/>
        </w:rPr>
        <w:t>8</w:t>
      </w:r>
      <w:r w:rsidRPr="000334BF">
        <w:rPr>
          <w:rFonts w:ascii="Open Sans" w:hAnsi="Open Sans" w:cs="Open Sans"/>
        </w:rPr>
        <w:t xml:space="preserve"> j.</w:t>
      </w:r>
    </w:p>
    <w:p w14:paraId="2DBBE07F" w14:textId="7F7544A7" w:rsidR="00877205" w:rsidRPr="000334BF" w:rsidRDefault="00F62817" w:rsidP="00877205">
      <w:pPr>
        <w:pStyle w:val="Lijstalinea"/>
        <w:numPr>
          <w:ilvl w:val="0"/>
          <w:numId w:val="8"/>
        </w:numPr>
        <w:outlineLvl w:val="0"/>
        <w:rPr>
          <w:rFonts w:ascii="Open Sans" w:hAnsi="Open Sans" w:cs="Open Sans"/>
          <w:u w:val="single"/>
        </w:rPr>
      </w:pPr>
      <w:r w:rsidRPr="000334BF">
        <w:rPr>
          <w:rFonts w:ascii="Open Sans" w:hAnsi="Open Sans" w:cs="Open Sans"/>
        </w:rPr>
        <w:t>Gedeeltelijke t</w:t>
      </w:r>
      <w:r w:rsidR="00166727" w:rsidRPr="000334BF">
        <w:rPr>
          <w:rFonts w:ascii="Open Sans" w:hAnsi="Open Sans" w:cs="Open Sans"/>
        </w:rPr>
        <w:t xml:space="preserve">erugbetaling enkel mogelijk indien stopzetting </w:t>
      </w:r>
      <w:r w:rsidRPr="000334BF">
        <w:rPr>
          <w:rFonts w:ascii="Open Sans" w:hAnsi="Open Sans" w:cs="Open Sans"/>
        </w:rPr>
        <w:t>lidmaatschap binnen de eerste weken na aansluiting</w:t>
      </w:r>
      <w:r w:rsidR="00877205" w:rsidRPr="000334BF">
        <w:rPr>
          <w:rFonts w:ascii="Open Sans" w:hAnsi="Open Sans" w:cs="Open Sans"/>
        </w:rPr>
        <w:t xml:space="preserve">. </w:t>
      </w:r>
    </w:p>
    <w:p w14:paraId="0579BF75" w14:textId="59B4B202" w:rsidR="00877205" w:rsidRPr="000334BF" w:rsidRDefault="00166727" w:rsidP="00877205">
      <w:pPr>
        <w:pStyle w:val="Lijstalinea"/>
        <w:numPr>
          <w:ilvl w:val="0"/>
          <w:numId w:val="8"/>
        </w:numPr>
        <w:outlineLvl w:val="0"/>
        <w:rPr>
          <w:rFonts w:ascii="Open Sans" w:hAnsi="Open Sans" w:cs="Open Sans"/>
          <w:u w:val="single"/>
        </w:rPr>
      </w:pPr>
      <w:r w:rsidRPr="000334BF">
        <w:rPr>
          <w:rFonts w:ascii="Open Sans" w:hAnsi="Open Sans" w:cs="Open Sans"/>
        </w:rPr>
        <w:t>Verzekeringskost €1</w:t>
      </w:r>
      <w:r w:rsidR="00A05AD7" w:rsidRPr="000334BF">
        <w:rPr>
          <w:rFonts w:ascii="Open Sans" w:hAnsi="Open Sans" w:cs="Open Sans"/>
        </w:rPr>
        <w:t>4</w:t>
      </w:r>
      <w:r w:rsidRPr="000334BF">
        <w:rPr>
          <w:rFonts w:ascii="Open Sans" w:hAnsi="Open Sans" w:cs="Open Sans"/>
        </w:rPr>
        <w:t xml:space="preserve"> aan </w:t>
      </w:r>
      <w:proofErr w:type="spellStart"/>
      <w:r w:rsidRPr="000334BF">
        <w:rPr>
          <w:rFonts w:ascii="Open Sans" w:hAnsi="Open Sans" w:cs="Open Sans"/>
        </w:rPr>
        <w:t>GymFed</w:t>
      </w:r>
      <w:proofErr w:type="spellEnd"/>
      <w:r w:rsidRPr="000334BF">
        <w:rPr>
          <w:rFonts w:ascii="Open Sans" w:hAnsi="Open Sans" w:cs="Open Sans"/>
        </w:rPr>
        <w:t xml:space="preserve"> wordt </w:t>
      </w:r>
      <w:r w:rsidRPr="000334BF">
        <w:rPr>
          <w:rFonts w:ascii="Open Sans" w:hAnsi="Open Sans" w:cs="Open Sans"/>
          <w:u w:val="single"/>
        </w:rPr>
        <w:t>niet</w:t>
      </w:r>
      <w:r w:rsidRPr="000334BF">
        <w:rPr>
          <w:rFonts w:ascii="Open Sans" w:hAnsi="Open Sans" w:cs="Open Sans"/>
        </w:rPr>
        <w:t xml:space="preserve"> terugbetaald</w:t>
      </w:r>
    </w:p>
    <w:p w14:paraId="201FB67D" w14:textId="0A97EC0A" w:rsidR="00166727" w:rsidRPr="000334BF" w:rsidRDefault="00166727" w:rsidP="00166727">
      <w:pPr>
        <w:pStyle w:val="Lijstalinea"/>
        <w:numPr>
          <w:ilvl w:val="0"/>
          <w:numId w:val="8"/>
        </w:numPr>
        <w:outlineLvl w:val="0"/>
        <w:rPr>
          <w:rFonts w:ascii="Open Sans" w:hAnsi="Open Sans" w:cs="Open Sans"/>
          <w:u w:val="single"/>
        </w:rPr>
      </w:pPr>
      <w:r w:rsidRPr="000334BF">
        <w:rPr>
          <w:rFonts w:ascii="Open Sans" w:hAnsi="Open Sans" w:cs="Open Sans"/>
        </w:rPr>
        <w:t xml:space="preserve">Afname kost online inschrijvingen via </w:t>
      </w:r>
      <w:proofErr w:type="spellStart"/>
      <w:r w:rsidRPr="000334BF">
        <w:rPr>
          <w:rFonts w:ascii="Open Sans" w:hAnsi="Open Sans" w:cs="Open Sans"/>
        </w:rPr>
        <w:t>Mollie</w:t>
      </w:r>
      <w:proofErr w:type="spellEnd"/>
      <w:r w:rsidRPr="000334BF">
        <w:rPr>
          <w:rFonts w:ascii="Open Sans" w:hAnsi="Open Sans" w:cs="Open Sans"/>
        </w:rPr>
        <w:t xml:space="preserve">, wordt </w:t>
      </w:r>
      <w:r w:rsidRPr="000334BF">
        <w:rPr>
          <w:rFonts w:ascii="Open Sans" w:hAnsi="Open Sans" w:cs="Open Sans"/>
          <w:u w:val="single"/>
        </w:rPr>
        <w:t>niet</w:t>
      </w:r>
      <w:r w:rsidRPr="000334BF">
        <w:rPr>
          <w:rFonts w:ascii="Open Sans" w:hAnsi="Open Sans" w:cs="Open Sans"/>
        </w:rPr>
        <w:t xml:space="preserve"> terugbetaald</w:t>
      </w:r>
    </w:p>
    <w:p w14:paraId="08D53077" w14:textId="1278229F" w:rsidR="00166727" w:rsidRPr="000334BF" w:rsidRDefault="00166727" w:rsidP="00166727">
      <w:pPr>
        <w:pStyle w:val="Lijstalinea"/>
        <w:numPr>
          <w:ilvl w:val="0"/>
          <w:numId w:val="8"/>
        </w:numPr>
        <w:outlineLvl w:val="0"/>
        <w:rPr>
          <w:rFonts w:ascii="Open Sans" w:hAnsi="Open Sans" w:cs="Open Sans"/>
          <w:u w:val="single"/>
        </w:rPr>
      </w:pPr>
      <w:r w:rsidRPr="000334BF">
        <w:rPr>
          <w:rFonts w:ascii="Open Sans" w:hAnsi="Open Sans" w:cs="Open Sans"/>
        </w:rPr>
        <w:t>Overig inschrijvingsbedrag dat kan terugbetaald worden is afhankelijk van de reeds aangesloten termijn van het lid</w:t>
      </w:r>
    </w:p>
    <w:p w14:paraId="4E396C23" w14:textId="2C0B5F6F" w:rsidR="00166727" w:rsidRPr="000334BF" w:rsidRDefault="00166727" w:rsidP="00166727">
      <w:pPr>
        <w:pStyle w:val="Lijstalinea"/>
        <w:numPr>
          <w:ilvl w:val="0"/>
          <w:numId w:val="8"/>
        </w:numPr>
        <w:outlineLvl w:val="0"/>
        <w:rPr>
          <w:rFonts w:ascii="Open Sans" w:hAnsi="Open Sans" w:cs="Open Sans"/>
          <w:u w:val="single"/>
        </w:rPr>
      </w:pPr>
      <w:r w:rsidRPr="000334BF">
        <w:rPr>
          <w:rFonts w:ascii="Open Sans" w:hAnsi="Open Sans" w:cs="Open Sans"/>
        </w:rPr>
        <w:t>Terugname cluboutfit mogelijk indien niet of amper gedragen</w:t>
      </w:r>
    </w:p>
    <w:p w14:paraId="716A62FF" w14:textId="12213389" w:rsidR="00166727" w:rsidRPr="000334BF" w:rsidRDefault="00166727" w:rsidP="00166727">
      <w:pPr>
        <w:pStyle w:val="Lijstalinea"/>
        <w:numPr>
          <w:ilvl w:val="0"/>
          <w:numId w:val="8"/>
        </w:numPr>
        <w:outlineLvl w:val="0"/>
        <w:rPr>
          <w:rFonts w:ascii="Open Sans" w:hAnsi="Open Sans" w:cs="Open Sans"/>
          <w:u w:val="single"/>
        </w:rPr>
      </w:pPr>
      <w:r w:rsidRPr="000334BF">
        <w:rPr>
          <w:rFonts w:ascii="Open Sans" w:hAnsi="Open Sans" w:cs="Open Sans"/>
        </w:rPr>
        <w:t xml:space="preserve">Indien gedragen </w:t>
      </w:r>
      <w:r w:rsidR="00F62817" w:rsidRPr="000334BF">
        <w:rPr>
          <w:rFonts w:ascii="Open Sans" w:hAnsi="Open Sans" w:cs="Open Sans"/>
        </w:rPr>
        <w:t>en gebruikerssporen worden vastgesteld, kan de ouder</w:t>
      </w:r>
      <w:r w:rsidRPr="000334BF">
        <w:rPr>
          <w:rFonts w:ascii="Open Sans" w:hAnsi="Open Sans" w:cs="Open Sans"/>
        </w:rPr>
        <w:t xml:space="preserve"> 2</w:t>
      </w:r>
      <w:r w:rsidRPr="000334BF">
        <w:rPr>
          <w:rFonts w:ascii="Open Sans" w:hAnsi="Open Sans" w:cs="Open Sans"/>
          <w:vertAlign w:val="superscript"/>
        </w:rPr>
        <w:t>de</w:t>
      </w:r>
      <w:r w:rsidRPr="000334BF">
        <w:rPr>
          <w:rFonts w:ascii="Open Sans" w:hAnsi="Open Sans" w:cs="Open Sans"/>
        </w:rPr>
        <w:t xml:space="preserve"> hands doorverkopen binnen de club.</w:t>
      </w:r>
    </w:p>
    <w:p w14:paraId="648FDBDF" w14:textId="6E1743F8" w:rsidR="00166727" w:rsidRPr="000334BF" w:rsidRDefault="00166727" w:rsidP="004C4D83">
      <w:pPr>
        <w:pStyle w:val="Lijstalinea"/>
        <w:numPr>
          <w:ilvl w:val="0"/>
          <w:numId w:val="8"/>
        </w:numPr>
        <w:outlineLvl w:val="0"/>
        <w:rPr>
          <w:rFonts w:ascii="Open Sans" w:hAnsi="Open Sans" w:cs="Open Sans"/>
          <w:u w:val="single"/>
        </w:rPr>
      </w:pPr>
      <w:r w:rsidRPr="000334BF">
        <w:rPr>
          <w:rFonts w:ascii="Open Sans" w:hAnsi="Open Sans" w:cs="Open Sans"/>
        </w:rPr>
        <w:t>Opvragen reden stopzetting</w:t>
      </w:r>
    </w:p>
    <w:p w14:paraId="0D977E61" w14:textId="18719AF1" w:rsidR="004C4D83" w:rsidRPr="000334BF" w:rsidRDefault="004C4D83" w:rsidP="004C4D83">
      <w:pPr>
        <w:pBdr>
          <w:bottom w:val="single" w:sz="6" w:space="1" w:color="auto"/>
        </w:pBdr>
        <w:outlineLvl w:val="0"/>
        <w:rPr>
          <w:rFonts w:ascii="Open Sans" w:hAnsi="Open Sans" w:cs="Open Sans"/>
          <w:u w:val="single"/>
        </w:rPr>
      </w:pPr>
    </w:p>
    <w:p w14:paraId="24A5A48A" w14:textId="77777777" w:rsidR="00166727" w:rsidRPr="000334BF" w:rsidRDefault="00166727" w:rsidP="00DB569B">
      <w:pPr>
        <w:outlineLvl w:val="0"/>
        <w:rPr>
          <w:rFonts w:ascii="Open Sans" w:hAnsi="Open Sans" w:cs="Open Sans"/>
          <w:b/>
          <w:sz w:val="36"/>
          <w:szCs w:val="36"/>
        </w:rPr>
      </w:pPr>
    </w:p>
    <w:p w14:paraId="5813E499" w14:textId="77777777" w:rsidR="00166727" w:rsidRPr="000334BF" w:rsidRDefault="00166727" w:rsidP="000334BF">
      <w:pPr>
        <w:jc w:val="center"/>
        <w:outlineLvl w:val="0"/>
        <w:rPr>
          <w:rFonts w:ascii="Fugaz One" w:hAnsi="Fugaz One"/>
          <w:bCs/>
          <w:sz w:val="36"/>
          <w:szCs w:val="36"/>
          <w:u w:val="single"/>
        </w:rPr>
      </w:pPr>
      <w:r w:rsidRPr="000334BF">
        <w:rPr>
          <w:rFonts w:ascii="Fugaz One" w:hAnsi="Fugaz One"/>
          <w:bCs/>
          <w:sz w:val="36"/>
          <w:szCs w:val="36"/>
          <w:u w:val="single"/>
        </w:rPr>
        <w:t>Stopzetting lidmaatschap</w:t>
      </w:r>
    </w:p>
    <w:p w14:paraId="3C05E378" w14:textId="77777777" w:rsidR="00E914D8" w:rsidRPr="000334BF" w:rsidRDefault="00E914D8" w:rsidP="00DB569B">
      <w:pPr>
        <w:outlineLvl w:val="0"/>
        <w:rPr>
          <w:rFonts w:ascii="Open Sans" w:hAnsi="Open Sans" w:cs="Open Sans"/>
          <w:b/>
          <w:sz w:val="28"/>
          <w:szCs w:val="28"/>
        </w:rPr>
      </w:pPr>
    </w:p>
    <w:p w14:paraId="0C61BEEF" w14:textId="65CBFF67" w:rsidR="00166727" w:rsidRPr="000334BF" w:rsidRDefault="00C05726" w:rsidP="00DB569B">
      <w:pPr>
        <w:outlineLvl w:val="0"/>
        <w:rPr>
          <w:rFonts w:ascii="Open Sans" w:hAnsi="Open Sans" w:cs="Open Sans"/>
        </w:rPr>
      </w:pPr>
      <w:r w:rsidRPr="000334BF">
        <w:rPr>
          <w:rFonts w:ascii="Open Sans" w:hAnsi="Open Sans" w:cs="Open Sans"/>
        </w:rPr>
        <w:t xml:space="preserve">0ndergetekende, </w:t>
      </w:r>
      <w:r w:rsidR="00166727" w:rsidRPr="000334BF">
        <w:rPr>
          <w:rFonts w:ascii="Open Sans" w:hAnsi="Open Sans" w:cs="Open Sans"/>
          <w:i/>
          <w:color w:val="808080" w:themeColor="background1" w:themeShade="80"/>
        </w:rPr>
        <w:t>(Naam, voornaam) …………………………………………………………….</w:t>
      </w:r>
    </w:p>
    <w:p w14:paraId="3069A19C" w14:textId="13786259" w:rsidR="00E914D8" w:rsidRPr="000334BF" w:rsidRDefault="00166727" w:rsidP="00DB569B">
      <w:pPr>
        <w:outlineLvl w:val="0"/>
        <w:rPr>
          <w:rFonts w:ascii="Open Sans" w:hAnsi="Open Sans" w:cs="Open Sans"/>
        </w:rPr>
      </w:pPr>
      <w:proofErr w:type="gramStart"/>
      <w:r w:rsidRPr="000334BF">
        <w:rPr>
          <w:rFonts w:ascii="Open Sans" w:hAnsi="Open Sans" w:cs="Open Sans"/>
        </w:rPr>
        <w:t>ingeschreven</w:t>
      </w:r>
      <w:proofErr w:type="gramEnd"/>
      <w:r w:rsidRPr="000334BF">
        <w:rPr>
          <w:rFonts w:ascii="Open Sans" w:hAnsi="Open Sans" w:cs="Open Sans"/>
        </w:rPr>
        <w:t xml:space="preserve"> lid </w:t>
      </w:r>
      <w:r w:rsidR="00C05726" w:rsidRPr="000334BF">
        <w:rPr>
          <w:rFonts w:ascii="Open Sans" w:hAnsi="Open Sans" w:cs="Open Sans"/>
        </w:rPr>
        <w:t>bij Turnclub GDO Kortenberg vzw,</w:t>
      </w:r>
    </w:p>
    <w:p w14:paraId="53579635" w14:textId="397A4474" w:rsidR="007A4351" w:rsidRPr="000334BF" w:rsidRDefault="00C05726" w:rsidP="00C05726">
      <w:pPr>
        <w:outlineLvl w:val="0"/>
        <w:rPr>
          <w:rFonts w:ascii="Open Sans" w:hAnsi="Open Sans" w:cs="Open Sans"/>
          <w:color w:val="808080" w:themeColor="background1" w:themeShade="80"/>
        </w:rPr>
      </w:pPr>
      <w:proofErr w:type="gramStart"/>
      <w:r w:rsidRPr="000334BF">
        <w:rPr>
          <w:rFonts w:ascii="Open Sans" w:hAnsi="Open Sans" w:cs="Open Sans"/>
        </w:rPr>
        <w:t>verklaart</w:t>
      </w:r>
      <w:proofErr w:type="gramEnd"/>
      <w:r w:rsidRPr="000334BF">
        <w:rPr>
          <w:rFonts w:ascii="Open Sans" w:hAnsi="Open Sans" w:cs="Open Sans"/>
        </w:rPr>
        <w:t xml:space="preserve"> </w:t>
      </w:r>
      <w:r w:rsidR="00E914D8" w:rsidRPr="000334BF">
        <w:rPr>
          <w:rFonts w:ascii="Open Sans" w:hAnsi="Open Sans" w:cs="Open Sans"/>
        </w:rPr>
        <w:t xml:space="preserve">hierbij </w:t>
      </w:r>
      <w:r w:rsidR="00166727" w:rsidRPr="000334BF">
        <w:rPr>
          <w:rFonts w:ascii="Open Sans" w:hAnsi="Open Sans" w:cs="Open Sans"/>
        </w:rPr>
        <w:t xml:space="preserve">het lidmaatschap stop te zetten en niet meer deel te nemen aan de lessen vanaf  </w:t>
      </w:r>
      <w:proofErr w:type="spellStart"/>
      <w:r w:rsidR="00166727" w:rsidRPr="000334BF">
        <w:rPr>
          <w:rFonts w:ascii="Open Sans" w:hAnsi="Open Sans" w:cs="Open Sans"/>
          <w:i/>
          <w:color w:val="808080" w:themeColor="background1" w:themeShade="80"/>
        </w:rPr>
        <w:t>dd</w:t>
      </w:r>
      <w:proofErr w:type="spellEnd"/>
      <w:r w:rsidR="00166727" w:rsidRPr="000334BF">
        <w:rPr>
          <w:rFonts w:ascii="Open Sans" w:hAnsi="Open Sans" w:cs="Open Sans"/>
          <w:i/>
          <w:color w:val="808080" w:themeColor="background1" w:themeShade="80"/>
        </w:rPr>
        <w:t>/mm/</w:t>
      </w:r>
      <w:proofErr w:type="spellStart"/>
      <w:r w:rsidR="00166727" w:rsidRPr="000334BF">
        <w:rPr>
          <w:rFonts w:ascii="Open Sans" w:hAnsi="Open Sans" w:cs="Open Sans"/>
          <w:i/>
          <w:color w:val="808080" w:themeColor="background1" w:themeShade="80"/>
        </w:rPr>
        <w:t>yy</w:t>
      </w:r>
      <w:proofErr w:type="spellEnd"/>
      <w:r w:rsidR="00166727" w:rsidRPr="000334BF">
        <w:rPr>
          <w:rFonts w:ascii="Open Sans" w:hAnsi="Open Sans" w:cs="Open Sans"/>
          <w:i/>
          <w:color w:val="808080" w:themeColor="background1" w:themeShade="80"/>
        </w:rPr>
        <w:t>.</w:t>
      </w:r>
      <w:r w:rsidR="00896D9F" w:rsidRPr="000334BF">
        <w:rPr>
          <w:rFonts w:ascii="Open Sans" w:hAnsi="Open Sans" w:cs="Open Sans"/>
          <w:color w:val="808080" w:themeColor="background1" w:themeShade="80"/>
        </w:rPr>
        <w:t xml:space="preserve"> </w:t>
      </w:r>
    </w:p>
    <w:p w14:paraId="22A0E0FF" w14:textId="1C04D069" w:rsidR="00DE0221" w:rsidRPr="000334BF" w:rsidRDefault="00DE0221" w:rsidP="00C05726">
      <w:pPr>
        <w:outlineLvl w:val="0"/>
        <w:rPr>
          <w:rFonts w:ascii="Open Sans" w:hAnsi="Open Sans" w:cs="Open Sans"/>
        </w:rPr>
      </w:pPr>
      <w:r w:rsidRPr="000334BF">
        <w:rPr>
          <w:rFonts w:ascii="Open Sans" w:hAnsi="Open Sans" w:cs="Open Sans"/>
        </w:rPr>
        <w:t xml:space="preserve">Reden stopzetting </w:t>
      </w:r>
      <w:proofErr w:type="gramStart"/>
      <w:r w:rsidRPr="000334BF">
        <w:rPr>
          <w:rFonts w:ascii="Open Sans" w:hAnsi="Open Sans" w:cs="Open Sans"/>
        </w:rPr>
        <w:t>lidmaatschap:…</w:t>
      </w:r>
      <w:proofErr w:type="gramEnd"/>
      <w:r w:rsidRPr="000334BF">
        <w:rPr>
          <w:rFonts w:ascii="Open Sans" w:hAnsi="Open Sans" w:cs="Open Sans"/>
        </w:rPr>
        <w:t>……………………………………………………………..</w:t>
      </w:r>
    </w:p>
    <w:p w14:paraId="0C03ED1F" w14:textId="77777777" w:rsidR="00E914D8" w:rsidRPr="000334BF" w:rsidRDefault="00E914D8" w:rsidP="00DB569B">
      <w:pPr>
        <w:outlineLvl w:val="0"/>
        <w:rPr>
          <w:rFonts w:ascii="Open Sans" w:hAnsi="Open Sans" w:cs="Open Sans"/>
        </w:rPr>
      </w:pPr>
    </w:p>
    <w:p w14:paraId="1EFD79C9" w14:textId="0C8C5167" w:rsidR="00166727" w:rsidRPr="000334BF" w:rsidRDefault="00166727" w:rsidP="00166727">
      <w:pPr>
        <w:outlineLvl w:val="0"/>
        <w:rPr>
          <w:rFonts w:ascii="Open Sans" w:hAnsi="Open Sans" w:cs="Open Sans"/>
        </w:rPr>
      </w:pPr>
      <w:r w:rsidRPr="000334BF">
        <w:rPr>
          <w:rFonts w:ascii="Open Sans" w:hAnsi="Open Sans" w:cs="Open Sans"/>
        </w:rPr>
        <w:t>Voor akkoord,</w:t>
      </w:r>
      <w:r w:rsidRPr="000334BF">
        <w:rPr>
          <w:rFonts w:ascii="Open Sans" w:hAnsi="Open Sans" w:cs="Open Sans"/>
        </w:rPr>
        <w:tab/>
      </w:r>
      <w:r w:rsidRPr="000334BF">
        <w:rPr>
          <w:rFonts w:ascii="Open Sans" w:hAnsi="Open Sans" w:cs="Open Sans"/>
        </w:rPr>
        <w:tab/>
      </w:r>
      <w:r w:rsidRPr="000334BF">
        <w:rPr>
          <w:rFonts w:ascii="Open Sans" w:hAnsi="Open Sans" w:cs="Open Sans"/>
        </w:rPr>
        <w:tab/>
      </w:r>
      <w:r w:rsidRPr="000334BF">
        <w:rPr>
          <w:rFonts w:ascii="Open Sans" w:hAnsi="Open Sans" w:cs="Open Sans"/>
        </w:rPr>
        <w:tab/>
      </w:r>
      <w:r w:rsidRPr="000334BF">
        <w:rPr>
          <w:rFonts w:ascii="Open Sans" w:hAnsi="Open Sans" w:cs="Open Sans"/>
        </w:rPr>
        <w:tab/>
        <w:t>Turnclub GDO Kortenberg vzw</w:t>
      </w:r>
    </w:p>
    <w:p w14:paraId="0533857C" w14:textId="71754580" w:rsidR="00166727" w:rsidRPr="000334BF" w:rsidRDefault="00166727" w:rsidP="004C4D83">
      <w:pPr>
        <w:ind w:left="4956"/>
        <w:outlineLvl w:val="0"/>
        <w:rPr>
          <w:rFonts w:ascii="Open Sans" w:hAnsi="Open Sans" w:cs="Open Sans"/>
          <w:i/>
          <w:color w:val="808080" w:themeColor="background1" w:themeShade="80"/>
        </w:rPr>
      </w:pPr>
      <w:r w:rsidRPr="000334BF">
        <w:rPr>
          <w:rFonts w:ascii="Open Sans" w:hAnsi="Open Sans" w:cs="Open Sans"/>
          <w:i/>
          <w:color w:val="808080" w:themeColor="background1" w:themeShade="80"/>
        </w:rPr>
        <w:t>(Stempel)</w:t>
      </w:r>
    </w:p>
    <w:p w14:paraId="72C72760" w14:textId="01A5BECA" w:rsidR="00166727" w:rsidRDefault="00166727" w:rsidP="00DB569B">
      <w:pPr>
        <w:outlineLvl w:val="0"/>
        <w:rPr>
          <w:rFonts w:ascii="Open Sans" w:hAnsi="Open Sans" w:cs="Open Sans"/>
        </w:rPr>
      </w:pPr>
    </w:p>
    <w:p w14:paraId="4EA66BE1" w14:textId="77777777" w:rsidR="000334BF" w:rsidRPr="000334BF" w:rsidRDefault="000334BF" w:rsidP="00DB569B">
      <w:pPr>
        <w:outlineLvl w:val="0"/>
        <w:rPr>
          <w:rFonts w:ascii="Open Sans" w:hAnsi="Open Sans" w:cs="Open Sans"/>
        </w:rPr>
      </w:pPr>
    </w:p>
    <w:p w14:paraId="657E02C7" w14:textId="50D7C163" w:rsidR="00166727" w:rsidRPr="000334BF" w:rsidRDefault="00166727" w:rsidP="00DB569B">
      <w:pPr>
        <w:outlineLvl w:val="0"/>
        <w:rPr>
          <w:rFonts w:ascii="Open Sans" w:hAnsi="Open Sans" w:cs="Open Sans"/>
        </w:rPr>
      </w:pPr>
      <w:r w:rsidRPr="000334BF">
        <w:rPr>
          <w:rFonts w:ascii="Open Sans" w:hAnsi="Open Sans" w:cs="Open Sans"/>
        </w:rPr>
        <w:t xml:space="preserve">Handtekening ouder </w:t>
      </w:r>
    </w:p>
    <w:sectPr w:rsidR="00166727" w:rsidRPr="000334BF" w:rsidSect="00A23C91">
      <w:headerReference w:type="default" r:id="rId8"/>
      <w:footerReference w:type="default" r:id="rId9"/>
      <w:pgSz w:w="11900" w:h="16840"/>
      <w:pgMar w:top="1417" w:right="1268" w:bottom="0" w:left="1417" w:header="720" w:footer="2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821E7" w14:textId="77777777" w:rsidR="00A23C91" w:rsidRDefault="00A23C91">
      <w:r>
        <w:separator/>
      </w:r>
    </w:p>
  </w:endnote>
  <w:endnote w:type="continuationSeparator" w:id="0">
    <w:p w14:paraId="61B26CBB" w14:textId="77777777" w:rsidR="00A23C91" w:rsidRDefault="00A2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gaz One">
    <w:panose1 w:val="00000000000000000000"/>
    <w:charset w:val="00"/>
    <w:family w:val="auto"/>
    <w:pitch w:val="variable"/>
    <w:sig w:usb0="800000AF" w:usb1="4000004A" w:usb2="00000000" w:usb3="00000000" w:csb0="00000001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D761" w14:textId="77777777" w:rsidR="00A91943" w:rsidRPr="000334BF" w:rsidRDefault="00A91943" w:rsidP="00A91943">
    <w:pPr>
      <w:pStyle w:val="Voettekst1"/>
      <w:jc w:val="center"/>
      <w:rPr>
        <w:rFonts w:ascii="Open Sans" w:hAnsi="Open Sans" w:cs="Open Sans"/>
        <w:b/>
        <w:bCs/>
        <w:sz w:val="18"/>
        <w:szCs w:val="18"/>
      </w:rPr>
    </w:pPr>
    <w:r w:rsidRPr="000334BF">
      <w:rPr>
        <w:rFonts w:ascii="Open Sans" w:hAnsi="Open Sans" w:cs="Open Sans"/>
        <w:b/>
        <w:bCs/>
        <w:sz w:val="18"/>
        <w:szCs w:val="18"/>
      </w:rPr>
      <w:t xml:space="preserve">Maatschappelijke zetel </w:t>
    </w:r>
  </w:p>
  <w:p w14:paraId="0AFD1FF8" w14:textId="77777777" w:rsidR="000334BF" w:rsidRPr="000334BF" w:rsidRDefault="000334BF" w:rsidP="00A91943">
    <w:pPr>
      <w:pStyle w:val="Voettekst1"/>
      <w:ind w:right="-397"/>
      <w:jc w:val="center"/>
      <w:rPr>
        <w:rFonts w:ascii="Open Sans" w:hAnsi="Open Sans" w:cs="Open Sans"/>
        <w:sz w:val="18"/>
        <w:szCs w:val="18"/>
      </w:rPr>
    </w:pPr>
    <w:r w:rsidRPr="000334BF">
      <w:rPr>
        <w:rFonts w:ascii="Open Sans" w:hAnsi="Open Sans" w:cs="Open Sans"/>
        <w:sz w:val="18"/>
        <w:szCs w:val="18"/>
      </w:rPr>
      <w:t>Sint-Amandstraat 9, 3070 Kortenberg</w:t>
    </w:r>
  </w:p>
  <w:p w14:paraId="5E1E01AC" w14:textId="14CB306E" w:rsidR="00A91943" w:rsidRPr="000334BF" w:rsidRDefault="000334BF" w:rsidP="00A91943">
    <w:pPr>
      <w:pStyle w:val="Voettekst1"/>
      <w:ind w:right="-397"/>
      <w:jc w:val="center"/>
      <w:rPr>
        <w:rFonts w:ascii="Open Sans" w:hAnsi="Open Sans" w:cs="Open Sans"/>
        <w:sz w:val="18"/>
        <w:szCs w:val="18"/>
      </w:rPr>
    </w:pPr>
    <w:hyperlink r:id="rId1" w:history="1">
      <w:r w:rsidRPr="000334BF">
        <w:rPr>
          <w:rStyle w:val="Hyperlink"/>
          <w:rFonts w:ascii="Open Sans" w:hAnsi="Open Sans" w:cs="Open Sans"/>
          <w:sz w:val="18"/>
          <w:szCs w:val="18"/>
        </w:rPr>
        <w:t>T</w:t>
      </w:r>
      <w:r w:rsidR="00BB3F90" w:rsidRPr="000334BF">
        <w:rPr>
          <w:rStyle w:val="Hyperlink"/>
          <w:rFonts w:ascii="Open Sans" w:hAnsi="Open Sans" w:cs="Open Sans"/>
          <w:sz w:val="18"/>
          <w:szCs w:val="18"/>
        </w:rPr>
        <w:t>urnclub</w:t>
      </w:r>
    </w:hyperlink>
    <w:r w:rsidR="00BB3F90" w:rsidRPr="000334BF">
      <w:rPr>
        <w:rStyle w:val="Internetkoppeling"/>
        <w:rFonts w:ascii="Open Sans" w:hAnsi="Open Sans" w:cs="Open Sans"/>
        <w:sz w:val="18"/>
        <w:szCs w:val="18"/>
      </w:rPr>
      <w:t>@gdokortenberg</w:t>
    </w:r>
    <w:r w:rsidR="00FA1E1F" w:rsidRPr="000334BF">
      <w:rPr>
        <w:rStyle w:val="Internetkoppeling"/>
        <w:rFonts w:ascii="Open Sans" w:hAnsi="Open Sans" w:cs="Open Sans"/>
        <w:sz w:val="18"/>
        <w:szCs w:val="18"/>
      </w:rPr>
      <w:t>.</w:t>
    </w:r>
    <w:r w:rsidR="00BB3F90" w:rsidRPr="000334BF">
      <w:rPr>
        <w:rStyle w:val="Internetkoppeling"/>
        <w:rFonts w:ascii="Open Sans" w:hAnsi="Open Sans" w:cs="Open Sans"/>
        <w:sz w:val="18"/>
        <w:szCs w:val="18"/>
      </w:rPr>
      <w:t>be</w:t>
    </w:r>
    <w:r w:rsidR="00A91943" w:rsidRPr="000334BF">
      <w:rPr>
        <w:rFonts w:ascii="Open Sans" w:hAnsi="Open Sans" w:cs="Open Sans"/>
        <w:sz w:val="18"/>
        <w:szCs w:val="18"/>
      </w:rPr>
      <w:t xml:space="preserve"> - </w:t>
    </w:r>
    <w:hyperlink r:id="rId2" w:history="1">
      <w:r w:rsidR="009973FF" w:rsidRPr="000334BF">
        <w:rPr>
          <w:rStyle w:val="Hyperlink"/>
          <w:rFonts w:ascii="Open Sans" w:hAnsi="Open Sans" w:cs="Open Sans"/>
          <w:sz w:val="18"/>
          <w:szCs w:val="18"/>
        </w:rPr>
        <w:t>www.g</w:t>
      </w:r>
      <w:r w:rsidR="009973FF" w:rsidRPr="000334BF">
        <w:rPr>
          <w:rStyle w:val="Hyperlink"/>
          <w:rFonts w:ascii="Open Sans" w:hAnsi="Open Sans" w:cs="Open Sans"/>
          <w:sz w:val="18"/>
          <w:szCs w:val="18"/>
        </w:rPr>
        <w:t>d</w:t>
      </w:r>
      <w:r w:rsidR="009973FF" w:rsidRPr="000334BF">
        <w:rPr>
          <w:rStyle w:val="Hyperlink"/>
          <w:rFonts w:ascii="Open Sans" w:hAnsi="Open Sans" w:cs="Open Sans"/>
          <w:sz w:val="18"/>
          <w:szCs w:val="18"/>
        </w:rPr>
        <w:t>o-kortenberg.be</w:t>
      </w:r>
    </w:hyperlink>
    <w:r w:rsidR="00A91943" w:rsidRPr="000334BF">
      <w:rPr>
        <w:rFonts w:ascii="Open Sans" w:hAnsi="Open Sans" w:cs="Open Sans"/>
        <w:sz w:val="18"/>
        <w:szCs w:val="18"/>
      </w:rPr>
      <w:t xml:space="preserve"> - info: 0473</w:t>
    </w:r>
    <w:r w:rsidRPr="000334BF">
      <w:rPr>
        <w:rFonts w:ascii="Open Sans" w:hAnsi="Open Sans" w:cs="Open Sans"/>
        <w:sz w:val="18"/>
        <w:szCs w:val="18"/>
      </w:rPr>
      <w:t xml:space="preserve"> </w:t>
    </w:r>
    <w:r w:rsidR="00A91943" w:rsidRPr="000334BF">
      <w:rPr>
        <w:rFonts w:ascii="Open Sans" w:hAnsi="Open Sans" w:cs="Open Sans"/>
        <w:sz w:val="18"/>
        <w:szCs w:val="18"/>
      </w:rPr>
      <w:t>73 17 33</w:t>
    </w:r>
  </w:p>
  <w:p w14:paraId="7E06F721" w14:textId="6C43A638" w:rsidR="000334BF" w:rsidRPr="000334BF" w:rsidRDefault="000334BF" w:rsidP="000334BF">
    <w:pPr>
      <w:pStyle w:val="Voettekst1"/>
      <w:jc w:val="center"/>
      <w:rPr>
        <w:rFonts w:ascii="Open Sans" w:hAnsi="Open Sans" w:cs="Open Sans"/>
        <w:sz w:val="18"/>
        <w:szCs w:val="18"/>
      </w:rPr>
    </w:pPr>
    <w:r w:rsidRPr="000334BF">
      <w:rPr>
        <w:rFonts w:ascii="Open Sans" w:hAnsi="Open Sans" w:cs="Open Sans"/>
        <w:sz w:val="18"/>
        <w:szCs w:val="18"/>
      </w:rPr>
      <w:t>O</w:t>
    </w:r>
    <w:r w:rsidR="00A91943" w:rsidRPr="000334BF">
      <w:rPr>
        <w:rFonts w:ascii="Open Sans" w:hAnsi="Open Sans" w:cs="Open Sans"/>
        <w:sz w:val="18"/>
        <w:szCs w:val="18"/>
      </w:rPr>
      <w:t>ndernemingsnummer: 0534.587.289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3F368" w14:textId="77777777" w:rsidR="00A23C91" w:rsidRDefault="00A23C91">
      <w:r>
        <w:separator/>
      </w:r>
    </w:p>
  </w:footnote>
  <w:footnote w:type="continuationSeparator" w:id="0">
    <w:p w14:paraId="34B1B0D0" w14:textId="77777777" w:rsidR="00A23C91" w:rsidRDefault="00A23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4426E" w14:textId="58E5D7B1" w:rsidR="009A3724" w:rsidRDefault="00961931" w:rsidP="00F65BB5">
    <w:pPr>
      <w:pStyle w:val="Koptekst"/>
      <w:ind w:left="-1134" w:firstLine="1134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76D8054B" wp14:editId="2F491ED3">
          <wp:simplePos x="0" y="0"/>
          <wp:positionH relativeFrom="column">
            <wp:posOffset>4738947</wp:posOffset>
          </wp:positionH>
          <wp:positionV relativeFrom="paragraph">
            <wp:posOffset>-177511</wp:posOffset>
          </wp:positionV>
          <wp:extent cx="1371600" cy="844455"/>
          <wp:effectExtent l="0" t="0" r="0" b="0"/>
          <wp:wrapNone/>
          <wp:docPr id="1977665959" name="Afbeelding 1" descr="Afbeelding met Lettertype, Graphics, tekst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7665959" name="Afbeelding 1" descr="Afbeelding met Lettertype, Graphics, tekst, logo&#10;&#10;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844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3724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84965CE" wp14:editId="71792803">
              <wp:simplePos x="0" y="0"/>
              <wp:positionH relativeFrom="column">
                <wp:posOffset>-457200</wp:posOffset>
              </wp:positionH>
              <wp:positionV relativeFrom="paragraph">
                <wp:posOffset>-14605</wp:posOffset>
              </wp:positionV>
              <wp:extent cx="4114800" cy="927100"/>
              <wp:effectExtent l="0" t="0" r="0" b="0"/>
              <wp:wrapTight wrapText="bothSides">
                <wp:wrapPolygon edited="0">
                  <wp:start x="133" y="592"/>
                  <wp:lineTo x="133" y="20121"/>
                  <wp:lineTo x="21333" y="20121"/>
                  <wp:lineTo x="21333" y="592"/>
                  <wp:lineTo x="133" y="592"/>
                </wp:wrapPolygon>
              </wp:wrapTight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927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8B4BC6E" w14:textId="5BA55F6E" w:rsidR="009A3724" w:rsidRPr="000334BF" w:rsidRDefault="009A3724" w:rsidP="00AC2340">
                          <w:pPr>
                            <w:rPr>
                              <w:rFonts w:ascii="Open Sans" w:hAnsi="Open Sans" w:cs="Open Sans"/>
                              <w:b/>
                              <w:caps/>
                              <w:sz w:val="18"/>
                              <w:szCs w:val="18"/>
                            </w:rPr>
                          </w:pPr>
                          <w:r w:rsidRPr="000334BF">
                            <w:rPr>
                              <w:rFonts w:ascii="Open Sans" w:hAnsi="Open Sans" w:cs="Open Sans"/>
                              <w:b/>
                              <w:caps/>
                              <w:sz w:val="18"/>
                              <w:szCs w:val="18"/>
                            </w:rPr>
                            <w:t>Turnclub GDO Kortenberg vzw</w:t>
                          </w:r>
                        </w:p>
                        <w:p w14:paraId="1189DAF8" w14:textId="506389CC" w:rsidR="000334BF" w:rsidRPr="000334BF" w:rsidRDefault="000334BF" w:rsidP="00AC2340">
                          <w:pPr>
                            <w:rPr>
                              <w:rFonts w:ascii="Open Sans" w:hAnsi="Open Sans" w:cs="Open Sans"/>
                              <w:caps/>
                              <w:sz w:val="18"/>
                              <w:szCs w:val="18"/>
                            </w:rPr>
                          </w:pPr>
                          <w:r w:rsidRPr="000334BF">
                            <w:rPr>
                              <w:rFonts w:ascii="Open Sans" w:hAnsi="Open Sans" w:cs="Open Sans"/>
                              <w:caps/>
                              <w:sz w:val="18"/>
                              <w:szCs w:val="18"/>
                            </w:rPr>
                            <w:t>Sint-Amandstraat 9</w:t>
                          </w:r>
                        </w:p>
                        <w:p w14:paraId="36F04A34" w14:textId="2863A3A6" w:rsidR="009A3724" w:rsidRPr="000334BF" w:rsidRDefault="009A3724" w:rsidP="00AC2340">
                          <w:pPr>
                            <w:rPr>
                              <w:rFonts w:ascii="Open Sans" w:hAnsi="Open Sans" w:cs="Open Sans"/>
                              <w:caps/>
                              <w:sz w:val="18"/>
                              <w:szCs w:val="18"/>
                            </w:rPr>
                          </w:pPr>
                          <w:r w:rsidRPr="000334BF">
                            <w:rPr>
                              <w:rFonts w:ascii="Open Sans" w:hAnsi="Open Sans" w:cs="Open Sans"/>
                              <w:caps/>
                              <w:sz w:val="18"/>
                              <w:szCs w:val="18"/>
                            </w:rPr>
                            <w:t>3070 Kortenberg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4965CE" id="Rectangle 1" o:spid="_x0000_s1026" style="position:absolute;left:0;text-align:left;margin-left:-36pt;margin-top:-1.15pt;width:324pt;height:7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" filled="f" fillcolor="#9bc1ff" stroked="f" strokecolor="#4a7ebb" strokeweight="1.5pt">
              <v:fill color2="#3f80cd" focus="100%" type="gradient">
                <o:fill v:ext="view" type="gradientUnscaled"/>
              </v:fill>
              <v:shadow color="black" opacity="22938f" offset="0,.74833mm"/>
              <v:textbox inset=",7.2pt,,7.2pt">
                <w:txbxContent>
                  <w:p w14:paraId="78B4BC6E" w14:textId="5BA55F6E" w:rsidR="009A3724" w:rsidRPr="000334BF" w:rsidRDefault="009A3724" w:rsidP="00AC2340">
                    <w:pPr>
                      <w:rPr>
                        <w:rFonts w:ascii="Open Sans" w:hAnsi="Open Sans" w:cs="Open Sans"/>
                        <w:b/>
                        <w:caps/>
                        <w:sz w:val="18"/>
                        <w:szCs w:val="18"/>
                      </w:rPr>
                    </w:pPr>
                    <w:r w:rsidRPr="000334BF">
                      <w:rPr>
                        <w:rFonts w:ascii="Open Sans" w:hAnsi="Open Sans" w:cs="Open Sans"/>
                        <w:b/>
                        <w:caps/>
                        <w:sz w:val="18"/>
                        <w:szCs w:val="18"/>
                      </w:rPr>
                      <w:t>Turnclub GDO Kortenberg vzw</w:t>
                    </w:r>
                  </w:p>
                  <w:p w14:paraId="1189DAF8" w14:textId="506389CC" w:rsidR="000334BF" w:rsidRPr="000334BF" w:rsidRDefault="000334BF" w:rsidP="00AC2340">
                    <w:pPr>
                      <w:rPr>
                        <w:rFonts w:ascii="Open Sans" w:hAnsi="Open Sans" w:cs="Open Sans"/>
                        <w:caps/>
                        <w:sz w:val="18"/>
                        <w:szCs w:val="18"/>
                      </w:rPr>
                    </w:pPr>
                    <w:r w:rsidRPr="000334BF">
                      <w:rPr>
                        <w:rFonts w:ascii="Open Sans" w:hAnsi="Open Sans" w:cs="Open Sans"/>
                        <w:caps/>
                        <w:sz w:val="18"/>
                        <w:szCs w:val="18"/>
                      </w:rPr>
                      <w:t>Sint-Amandstraat 9</w:t>
                    </w:r>
                  </w:p>
                  <w:p w14:paraId="36F04A34" w14:textId="2863A3A6" w:rsidR="009A3724" w:rsidRPr="000334BF" w:rsidRDefault="009A3724" w:rsidP="00AC2340">
                    <w:pPr>
                      <w:rPr>
                        <w:rFonts w:ascii="Open Sans" w:hAnsi="Open Sans" w:cs="Open Sans"/>
                        <w:caps/>
                        <w:sz w:val="18"/>
                        <w:szCs w:val="18"/>
                      </w:rPr>
                    </w:pPr>
                    <w:r w:rsidRPr="000334BF">
                      <w:rPr>
                        <w:rFonts w:ascii="Open Sans" w:hAnsi="Open Sans" w:cs="Open Sans"/>
                        <w:caps/>
                        <w:sz w:val="18"/>
                        <w:szCs w:val="18"/>
                      </w:rPr>
                      <w:t>3070 Kortenberg</w:t>
                    </w:r>
                  </w:p>
                </w:txbxContent>
              </v:textbox>
              <w10:wrap type="tight"/>
            </v:rect>
          </w:pict>
        </mc:Fallback>
      </mc:AlternateContent>
    </w:r>
  </w:p>
  <w:p w14:paraId="73852829" w14:textId="26D1C7AC" w:rsidR="009A3724" w:rsidRDefault="009A3724">
    <w:pPr>
      <w:pStyle w:val="Koptekst"/>
    </w:pPr>
  </w:p>
  <w:p w14:paraId="5662A18F" w14:textId="29F072E6" w:rsidR="009A3724" w:rsidRPr="009D12EB" w:rsidRDefault="009A3724">
    <w:pPr>
      <w:pStyle w:val="Koptekst"/>
      <w:rPr>
        <w:lang w:val="en-US"/>
      </w:rPr>
    </w:pPr>
    <w:r w:rsidRPr="009D12EB">
      <w:rPr>
        <w:lang w:val="en-US"/>
      </w:rPr>
      <w:t xml:space="preserve">      </w:t>
    </w:r>
  </w:p>
  <w:p w14:paraId="6001EACE" w14:textId="09DC14F6" w:rsidR="009A3724" w:rsidRPr="009D12EB" w:rsidRDefault="009A3724" w:rsidP="000334BF">
    <w:pPr>
      <w:pStyle w:val="Koptekst"/>
      <w:rPr>
        <w:lang w:val="en-US"/>
      </w:rPr>
    </w:pPr>
  </w:p>
  <w:p w14:paraId="4499D174" w14:textId="5B1CE7F3" w:rsidR="009A3724" w:rsidRPr="009D12EB" w:rsidRDefault="000334BF" w:rsidP="00AC2340">
    <w:pPr>
      <w:pStyle w:val="Koptekst"/>
      <w:jc w:val="right"/>
      <w:rPr>
        <w:lang w:val="en-US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C66C51" wp14:editId="7CC8917D">
              <wp:simplePos x="0" y="0"/>
              <wp:positionH relativeFrom="column">
                <wp:posOffset>-914400</wp:posOffset>
              </wp:positionH>
              <wp:positionV relativeFrom="paragraph">
                <wp:posOffset>130867</wp:posOffset>
              </wp:positionV>
              <wp:extent cx="7543800" cy="0"/>
              <wp:effectExtent l="0" t="25400" r="25400" b="2540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D92B2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12220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10.3pt" to="522pt,1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" strokecolor="#d92b2b" strokeweight="3.5pt">
              <v:shadow color="black" opacity="22938f" offset="0,.74833mm"/>
            </v:line>
          </w:pict>
        </mc:Fallback>
      </mc:AlternateContent>
    </w:r>
    <w:r w:rsidR="009A3724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4ABBAB" wp14:editId="550E4F5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97815" cy="269875"/>
              <wp:effectExtent l="0" t="0" r="0" b="0"/>
              <wp:wrapSquare wrapText="bothSides"/>
              <wp:docPr id="5" name="Tekstv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5BDC96C" w14:textId="77777777" w:rsidR="009A3724" w:rsidRPr="00F953DA" w:rsidRDefault="009A3724" w:rsidP="000E79E9">
                          <w:pPr>
                            <w:pStyle w:val="Koptekst"/>
                            <w:jc w:val="righ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4ABBAB" id="_x0000_t202" coordsize="21600,21600" o:spt="202" path="m,l,21600r21600,l21600,xe">
              <v:stroke joinstyle="miter"/>
              <v:path gradientshapeok="t" o:connecttype="rect"/>
            </v:shapetype>
            <v:shape id="Tekstvak 5" o:spid="_x0000_s1027" type="#_x0000_t202" style="position:absolute;left:0;text-align:left;margin-left:0;margin-top:0;width:23.45pt;height:21.2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" filled="f" stroked="f">
              <v:textbox style="mso-fit-shape-to-text:t">
                <w:txbxContent>
                  <w:p w14:paraId="05BDC96C" w14:textId="77777777" w:rsidR="009A3724" w:rsidRPr="00F953DA" w:rsidRDefault="009A3724" w:rsidP="000E79E9">
                    <w:pPr>
                      <w:pStyle w:val="Header"/>
                      <w:jc w:val="right"/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4743"/>
    <w:multiLevelType w:val="hybridMultilevel"/>
    <w:tmpl w:val="3F724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2123B"/>
    <w:multiLevelType w:val="hybridMultilevel"/>
    <w:tmpl w:val="2EB2D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D57FA"/>
    <w:multiLevelType w:val="hybridMultilevel"/>
    <w:tmpl w:val="00DA2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03F04"/>
    <w:multiLevelType w:val="hybridMultilevel"/>
    <w:tmpl w:val="48D81542"/>
    <w:lvl w:ilvl="0" w:tplc="3EB0578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30700"/>
    <w:multiLevelType w:val="hybridMultilevel"/>
    <w:tmpl w:val="61903246"/>
    <w:lvl w:ilvl="0" w:tplc="F0AEFC0E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D1F0E"/>
    <w:multiLevelType w:val="hybridMultilevel"/>
    <w:tmpl w:val="1F38F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4295B"/>
    <w:multiLevelType w:val="hybridMultilevel"/>
    <w:tmpl w:val="87404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52815"/>
    <w:multiLevelType w:val="hybridMultilevel"/>
    <w:tmpl w:val="E05A5A5E"/>
    <w:lvl w:ilvl="0" w:tplc="8FC4BF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716771">
    <w:abstractNumId w:val="3"/>
  </w:num>
  <w:num w:numId="2" w16cid:durableId="1027022029">
    <w:abstractNumId w:val="7"/>
  </w:num>
  <w:num w:numId="3" w16cid:durableId="1366173555">
    <w:abstractNumId w:val="2"/>
  </w:num>
  <w:num w:numId="4" w16cid:durableId="1867058139">
    <w:abstractNumId w:val="0"/>
  </w:num>
  <w:num w:numId="5" w16cid:durableId="866407970">
    <w:abstractNumId w:val="1"/>
  </w:num>
  <w:num w:numId="6" w16cid:durableId="2132286926">
    <w:abstractNumId w:val="6"/>
  </w:num>
  <w:num w:numId="7" w16cid:durableId="1118985555">
    <w:abstractNumId w:val="5"/>
  </w:num>
  <w:num w:numId="8" w16cid:durableId="3604787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8B"/>
    <w:rsid w:val="00014FF3"/>
    <w:rsid w:val="00022A6E"/>
    <w:rsid w:val="000301A5"/>
    <w:rsid w:val="000334BF"/>
    <w:rsid w:val="000A4670"/>
    <w:rsid w:val="000B3C3D"/>
    <w:rsid w:val="000D4C54"/>
    <w:rsid w:val="000E79E9"/>
    <w:rsid w:val="001006E9"/>
    <w:rsid w:val="0010168A"/>
    <w:rsid w:val="00117D2B"/>
    <w:rsid w:val="00152B68"/>
    <w:rsid w:val="00166727"/>
    <w:rsid w:val="00171728"/>
    <w:rsid w:val="0019281B"/>
    <w:rsid w:val="00194BBC"/>
    <w:rsid w:val="001B5530"/>
    <w:rsid w:val="0021149B"/>
    <w:rsid w:val="00236EFD"/>
    <w:rsid w:val="0026085E"/>
    <w:rsid w:val="002B6AFA"/>
    <w:rsid w:val="002C3590"/>
    <w:rsid w:val="002D418B"/>
    <w:rsid w:val="0030554C"/>
    <w:rsid w:val="00323C05"/>
    <w:rsid w:val="00362210"/>
    <w:rsid w:val="003657F5"/>
    <w:rsid w:val="0038083E"/>
    <w:rsid w:val="0039009E"/>
    <w:rsid w:val="003E3224"/>
    <w:rsid w:val="00402F8A"/>
    <w:rsid w:val="00421D95"/>
    <w:rsid w:val="004342CB"/>
    <w:rsid w:val="00446D2F"/>
    <w:rsid w:val="004577C3"/>
    <w:rsid w:val="004925A0"/>
    <w:rsid w:val="00496C9C"/>
    <w:rsid w:val="004C4D83"/>
    <w:rsid w:val="00500037"/>
    <w:rsid w:val="005417D5"/>
    <w:rsid w:val="00575342"/>
    <w:rsid w:val="00584FE0"/>
    <w:rsid w:val="00592386"/>
    <w:rsid w:val="005D0FF0"/>
    <w:rsid w:val="00633FF5"/>
    <w:rsid w:val="0065607C"/>
    <w:rsid w:val="00694B18"/>
    <w:rsid w:val="006A1BB3"/>
    <w:rsid w:val="0070628F"/>
    <w:rsid w:val="00720452"/>
    <w:rsid w:val="0072058B"/>
    <w:rsid w:val="00754A6E"/>
    <w:rsid w:val="0076155C"/>
    <w:rsid w:val="007A4351"/>
    <w:rsid w:val="00815595"/>
    <w:rsid w:val="008409C1"/>
    <w:rsid w:val="00877205"/>
    <w:rsid w:val="00896D9F"/>
    <w:rsid w:val="008A08E6"/>
    <w:rsid w:val="008F6223"/>
    <w:rsid w:val="00913CD0"/>
    <w:rsid w:val="00961931"/>
    <w:rsid w:val="009973FF"/>
    <w:rsid w:val="009A3724"/>
    <w:rsid w:val="009D12EB"/>
    <w:rsid w:val="00A05AD7"/>
    <w:rsid w:val="00A23C91"/>
    <w:rsid w:val="00A55B4A"/>
    <w:rsid w:val="00A612F6"/>
    <w:rsid w:val="00A8598B"/>
    <w:rsid w:val="00A91943"/>
    <w:rsid w:val="00AA2F17"/>
    <w:rsid w:val="00AC2340"/>
    <w:rsid w:val="00AE5D9C"/>
    <w:rsid w:val="00B61207"/>
    <w:rsid w:val="00B7378B"/>
    <w:rsid w:val="00B904AA"/>
    <w:rsid w:val="00BB3F90"/>
    <w:rsid w:val="00C05726"/>
    <w:rsid w:val="00C2116F"/>
    <w:rsid w:val="00C27058"/>
    <w:rsid w:val="00C51254"/>
    <w:rsid w:val="00C676B6"/>
    <w:rsid w:val="00C756DC"/>
    <w:rsid w:val="00CA1E3E"/>
    <w:rsid w:val="00CB1F64"/>
    <w:rsid w:val="00D139E1"/>
    <w:rsid w:val="00D24168"/>
    <w:rsid w:val="00D6709A"/>
    <w:rsid w:val="00D71057"/>
    <w:rsid w:val="00DB548B"/>
    <w:rsid w:val="00DB569B"/>
    <w:rsid w:val="00DE0221"/>
    <w:rsid w:val="00E30B6F"/>
    <w:rsid w:val="00E72170"/>
    <w:rsid w:val="00E877DC"/>
    <w:rsid w:val="00E914D8"/>
    <w:rsid w:val="00EA0912"/>
    <w:rsid w:val="00EA6CD3"/>
    <w:rsid w:val="00EF22C8"/>
    <w:rsid w:val="00EF2492"/>
    <w:rsid w:val="00F47505"/>
    <w:rsid w:val="00F54775"/>
    <w:rsid w:val="00F62817"/>
    <w:rsid w:val="00F65BB5"/>
    <w:rsid w:val="00F6705B"/>
    <w:rsid w:val="00FA1E1F"/>
    <w:rsid w:val="00FF5403"/>
    <w:rsid w:val="00FF6B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8F7E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D84CD3"/>
    <w:rPr>
      <w:sz w:val="24"/>
      <w:szCs w:val="24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069B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069B7"/>
  </w:style>
  <w:style w:type="paragraph" w:styleId="Voettekst">
    <w:name w:val="footer"/>
    <w:basedOn w:val="Standaard"/>
    <w:link w:val="VoettekstChar"/>
    <w:uiPriority w:val="99"/>
    <w:unhideWhenUsed/>
    <w:rsid w:val="005069B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069B7"/>
  </w:style>
  <w:style w:type="character" w:styleId="Hyperlink">
    <w:name w:val="Hyperlink"/>
    <w:basedOn w:val="Standaardalinea-lettertype"/>
    <w:uiPriority w:val="99"/>
    <w:unhideWhenUsed/>
    <w:rsid w:val="002418EE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577C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77C3"/>
    <w:rPr>
      <w:rFonts w:ascii="Tahoma" w:hAnsi="Tahoma" w:cs="Tahoma"/>
      <w:sz w:val="16"/>
      <w:szCs w:val="16"/>
      <w:lang w:val="nl-NL" w:eastAsia="en-US"/>
    </w:rPr>
  </w:style>
  <w:style w:type="paragraph" w:styleId="Lijstalinea">
    <w:name w:val="List Paragraph"/>
    <w:basedOn w:val="Standaard"/>
    <w:uiPriority w:val="34"/>
    <w:qFormat/>
    <w:rsid w:val="00D71057"/>
    <w:pPr>
      <w:ind w:left="720"/>
      <w:contextualSpacing/>
    </w:pPr>
  </w:style>
  <w:style w:type="character" w:customStyle="1" w:styleId="Internetkoppeling">
    <w:name w:val="Internetkoppeling"/>
    <w:basedOn w:val="Standaardalinea-lettertype"/>
    <w:uiPriority w:val="99"/>
    <w:semiHidden/>
    <w:unhideWhenUsed/>
    <w:rsid w:val="00A91943"/>
    <w:rPr>
      <w:color w:val="0000FF"/>
      <w:u w:val="single"/>
    </w:rPr>
  </w:style>
  <w:style w:type="paragraph" w:customStyle="1" w:styleId="Voettekst1">
    <w:name w:val="Voettekst1"/>
    <w:basedOn w:val="Standaard"/>
    <w:uiPriority w:val="99"/>
    <w:unhideWhenUsed/>
    <w:rsid w:val="00A91943"/>
    <w:pPr>
      <w:tabs>
        <w:tab w:val="center" w:pos="4536"/>
        <w:tab w:val="right" w:pos="9072"/>
      </w:tabs>
      <w:suppressAutoHyphens/>
    </w:pPr>
  </w:style>
  <w:style w:type="character" w:styleId="Onopgelostemelding">
    <w:name w:val="Unresolved Mention"/>
    <w:basedOn w:val="Standaardalinea-lettertype"/>
    <w:uiPriority w:val="99"/>
    <w:rsid w:val="009973F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334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do-kortenberg.be" TargetMode="External"/><Relationship Id="rId1" Type="http://schemas.openxmlformats.org/officeDocument/2006/relationships/hyperlink" Target="mailto:Turnclub@gdokortenberg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lexandra.Cloetens\AppData\Local\Microsoft\Windows\Temporary%20Internet%20Files\Content.Outlook\3PJQXM6K\briefpapierGDO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510490-7FC0-894B-A057-376BEEDB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D:\Users\Alexandra.Cloetens\AppData\Local\Microsoft\Windows\Temporary Internet Files\Content.Outlook\3PJQXM6K\briefpapierGDO (2).dot</Template>
  <TotalTime>11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Liquide</Company>
  <LinksUpToDate>false</LinksUpToDate>
  <CharactersWithSpaces>1072</CharactersWithSpaces>
  <SharedDoc>false</SharedDoc>
  <HLinks>
    <vt:vector size="12" baseType="variant">
      <vt:variant>
        <vt:i4>3538963</vt:i4>
      </vt:variant>
      <vt:variant>
        <vt:i4>3</vt:i4>
      </vt:variant>
      <vt:variant>
        <vt:i4>0</vt:i4>
      </vt:variant>
      <vt:variant>
        <vt:i4>5</vt:i4>
      </vt:variant>
      <vt:variant>
        <vt:lpwstr>http://www.gdokortenberg.be</vt:lpwstr>
      </vt:variant>
      <vt:variant>
        <vt:lpwstr/>
      </vt:variant>
      <vt:variant>
        <vt:i4>7405634</vt:i4>
      </vt:variant>
      <vt:variant>
        <vt:i4>0</vt:i4>
      </vt:variant>
      <vt:variant>
        <vt:i4>0</vt:i4>
      </vt:variant>
      <vt:variant>
        <vt:i4>5</vt:i4>
      </vt:variant>
      <vt:variant>
        <vt:lpwstr>mailto:turnclub@gdokortenberg.be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Alexandra.Cloetens</dc:creator>
  <cp:lastModifiedBy>Yannick Lefever</cp:lastModifiedBy>
  <cp:revision>6</cp:revision>
  <cp:lastPrinted>2019-05-12T17:55:00Z</cp:lastPrinted>
  <dcterms:created xsi:type="dcterms:W3CDTF">2019-05-12T17:55:00Z</dcterms:created>
  <dcterms:modified xsi:type="dcterms:W3CDTF">2024-01-13T21:35:00Z</dcterms:modified>
</cp:coreProperties>
</file>